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8"/>
          <w:szCs w:val="28"/>
        </w:rPr>
      </w:pPr>
      <w:r>
        <w:rPr>
          <w:rFonts w:ascii="CenturyGothic,Bold" w:hAnsi="CenturyGothic,Bold" w:cs="CenturyGothic,Bold"/>
          <w:b/>
          <w:bCs/>
          <w:color w:val="000000"/>
          <w:sz w:val="28"/>
          <w:szCs w:val="28"/>
        </w:rPr>
        <w:t>BUILDING TECHNOLOGY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1. Identify the board foot of a 2”x2”x10’ (150)?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6000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b. 5000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c. 500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600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2. Why should you put primer on steel before painting?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a. for adhesion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to prevent rust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3. Used for bonding ceramic tiles on walls and floors?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contact cement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b. tile adhesive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grout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lead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4. What door is used for kitchen?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door closer </w:t>
      </w:r>
    </w:p>
    <w:p w:rsidR="00DE7884" w:rsidRPr="000C592C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0000"/>
        </w:rPr>
      </w:pPr>
      <w:r w:rsidRPr="000C592C">
        <w:rPr>
          <w:rFonts w:ascii="CenturyGothic" w:hAnsi="CenturyGothic" w:cs="CenturyGothic"/>
          <w:color w:val="FF0000"/>
        </w:rPr>
        <w:t>b. double action door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flush door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panel door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5. What type of roofing will be used in a heavy forested area?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a. very steep roof with singles on a space frame</w:t>
      </w:r>
    </w:p>
    <w:p w:rsidR="00DE7884" w:rsidRPr="007627F8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7627F8">
        <w:rPr>
          <w:rFonts w:ascii="CenturyGothic" w:hAnsi="CenturyGothic" w:cs="CenturyGothic"/>
          <w:b/>
          <w:color w:val="FF0000"/>
        </w:rPr>
        <w:t>b. steep gable roof on metal framing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c. RC roof deck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polycarbonate sheet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6. Aside from screw and nuts, what material is also used in joining steel?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a. acetylene torch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contact cement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nail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cement paste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7. Which is not used in joining concrete?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dowel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0C592C">
        <w:rPr>
          <w:rFonts w:ascii="CenturyGothic" w:hAnsi="CenturyGothic" w:cs="CenturyGothic"/>
          <w:color w:val="FF0000"/>
        </w:rPr>
        <w:t>b. anchor bolt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expansion bolt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steel wires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8. If you are to renovate a glass building, what should be used in order to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minimize the heat generated inside the building?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a. use tinted glass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use chb all over the building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c. use chb and minimal glass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9. Due to the weather in our country, what material is not used as an exterior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wall?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6” chb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retaining wall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c. dry wall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shear wall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10. What should you use as a partition of T&amp;B at second floor to reduce the sound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generated from flushing of toilet in bedrooms?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Pr="007627F8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7627F8">
        <w:rPr>
          <w:rFonts w:ascii="CenturyGothic" w:hAnsi="CenturyGothic" w:cs="CenturyGothic"/>
          <w:b/>
          <w:color w:val="FF0000"/>
        </w:rPr>
        <w:t>a. 6” chb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use drywall and put acoustic material in between gaps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c. use RC wal 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place the closet adjacent to T&amp;B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11. Where is the best location of the soil stack in the building?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a. inside columns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in between openings</w:t>
      </w:r>
    </w:p>
    <w:p w:rsidR="00DE7884" w:rsidRPr="007627F8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7627F8">
        <w:rPr>
          <w:rFonts w:ascii="CenturyGothic" w:hAnsi="CenturyGothic" w:cs="CenturyGothic"/>
          <w:b/>
          <w:color w:val="FF0000"/>
        </w:rPr>
        <w:t>c. away from the exterior wall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in the exterior wall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12. What is the best thickness of gravel bedding?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10 </w:t>
      </w:r>
    </w:p>
    <w:p w:rsidR="00DE7884" w:rsidRPr="000C592C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0000"/>
        </w:rPr>
      </w:pPr>
      <w:r w:rsidRPr="000C592C">
        <w:rPr>
          <w:rFonts w:ascii="CenturyGothic" w:hAnsi="CenturyGothic" w:cs="CenturyGothic"/>
          <w:color w:val="FF0000"/>
        </w:rPr>
        <w:t>b. 20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15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30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13. Upon application of Building Permit, what activity can be done that is allowed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by the OBO?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bending of bars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7627F8">
        <w:rPr>
          <w:rFonts w:ascii="CenturyGothic" w:hAnsi="CenturyGothic" w:cs="CenturyGothic"/>
          <w:b/>
          <w:color w:val="FF0000"/>
        </w:rPr>
        <w:t>b. excavation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14. Used in vertical alignment?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astragal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batidura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c. hulog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metros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15. Used in doors to prevent smoke from entering the room?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a. astragal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batidura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hulog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metros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16. Used to shape balusters?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jigsaw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b. router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handsaw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chainsaw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 xml:space="preserve">17. A </w:t>
      </w:r>
      <w:r w:rsidRPr="00CC0ECC">
        <w:rPr>
          <w:rFonts w:ascii="CenturyGothic,Bold" w:hAnsi="CenturyGothic,Bold" w:cs="CenturyGothic,Bold"/>
          <w:b/>
          <w:bCs/>
          <w:color w:val="1F497D"/>
        </w:rPr>
        <w:t>building will</w:t>
      </w:r>
      <w:r>
        <w:rPr>
          <w:rFonts w:ascii="CenturyGothic,Bold" w:hAnsi="CenturyGothic,Bold" w:cs="CenturyGothic,Bold"/>
          <w:b/>
          <w:bCs/>
          <w:color w:val="000000"/>
        </w:rPr>
        <w:t xml:space="preserve"> be erected on a coastal area.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used protruding eaves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b. provide big balcony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use roof deck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use ribbed type roofing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18. New technology to reduce the sun rays penetrating inside the room.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19. Kind of material imitated by PVC.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concrete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b. wood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metal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stone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 xml:space="preserve">20. </w:t>
      </w:r>
      <w:r w:rsidRPr="00CC0ECC">
        <w:rPr>
          <w:rFonts w:ascii="CenturyGothic,Bold" w:hAnsi="CenturyGothic,Bold" w:cs="CenturyGothic,Bold"/>
          <w:b/>
          <w:bCs/>
          <w:color w:val="1F497D"/>
        </w:rPr>
        <w:t>A building</w:t>
      </w:r>
      <w:r>
        <w:rPr>
          <w:rFonts w:ascii="CenturyGothic,Bold" w:hAnsi="CenturyGothic,Bold" w:cs="CenturyGothic,Bold"/>
          <w:b/>
          <w:bCs/>
          <w:color w:val="000000"/>
        </w:rPr>
        <w:t xml:space="preserve"> will be erected on a hilltop, what roofing system and materials will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be used?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use roof shingles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protruding eaves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c. metal roofing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RC roof deck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20. A building will be erected on a hilltop, what roofing system and materials will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be used?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use roof shingles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protruding eaves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27F8">
        <w:rPr>
          <w:rFonts w:ascii="CenturyGothic" w:hAnsi="CenturyGothic" w:cs="CenturyGothic"/>
          <w:b/>
          <w:color w:val="FF0000"/>
        </w:rPr>
        <w:t>c. metal roofing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RC roof deck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 xml:space="preserve">21. Wood used in cabinets?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FF0000"/>
        </w:rPr>
      </w:pPr>
      <w:r w:rsidRPr="007627F8">
        <w:rPr>
          <w:rFonts w:ascii="CenturyGothic,Bold" w:hAnsi="CenturyGothic,Bold" w:cs="CenturyGothic,Bold"/>
          <w:b/>
          <w:bCs/>
          <w:color w:val="FF0000"/>
        </w:rPr>
        <w:t>MDF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FF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22. What kind of window is easy to clean?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louver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sliding window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c. casement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awning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23. What window is used wherein 95% of air can pass through?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a. 150cm blade lover window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sliding window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casement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awning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24. What window is used in high-rise buildings and best to ward off rain?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louver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sliding window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casement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3672DA">
        <w:rPr>
          <w:rFonts w:ascii="CenturyGothic" w:hAnsi="CenturyGothic" w:cs="CenturyGothic"/>
          <w:b/>
          <w:color w:val="FF0000"/>
        </w:rPr>
        <w:t>d. awning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25. Which material has a five year warranty?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a. roof deck water proofing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t&amp;b water proofing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laminated flooring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glass window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26. What kind of glass can redirect the suns reflection?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0C592C">
        <w:rPr>
          <w:rFonts w:ascii="CenturyGothic" w:hAnsi="CenturyGothic" w:cs="CenturyGothic"/>
          <w:color w:val="FF0000"/>
        </w:rPr>
        <w:t>a. glass blocks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float glass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plate glass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tempered glass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27. What kind of window wherein in the morning, exterior can be viewed and at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night, reflection of yourself can be seen?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clear glass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float glass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plate glass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>
        <w:rPr>
          <w:rFonts w:ascii="CenturyGothic" w:hAnsi="CenturyGothic" w:cs="CenturyGothic"/>
          <w:color w:val="000000"/>
        </w:rPr>
        <w:t xml:space="preserve">d. </w:t>
      </w:r>
      <w:r w:rsidRPr="003672DA">
        <w:rPr>
          <w:rFonts w:ascii="CenturyGothic" w:hAnsi="CenturyGothic" w:cs="CenturyGothic"/>
          <w:b/>
          <w:color w:val="FF0000"/>
        </w:rPr>
        <w:t>reflective glass</w:t>
      </w:r>
    </w:p>
    <w:p w:rsidR="00DE7884" w:rsidRPr="003672DA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28. Kind of door used in fire exits?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double action door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CC0ECC">
        <w:rPr>
          <w:rFonts w:ascii="CenturyGothic" w:hAnsi="CenturyGothic" w:cs="CenturyGothic"/>
          <w:color w:val="FF0000"/>
        </w:rPr>
        <w:t>b. panel door with panic bar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panel door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revolving door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29. Used in countertops.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a. granite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vinyl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pebbles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rough concrete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30. Connection of wood and steel.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31. Connection of wood and steel.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32. Connection of I-beam and concrete.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a. plate with anchor bolt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33. This is being built in order to prevent soil erosion on creeks.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a. riprap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6” chb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rc wall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shear wall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34. Wood not used as construction materials.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a. palotsina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mahogany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coconut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yacal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35. What is S2S?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smooth on 4 sides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b. smooth on 2 sides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rough lumber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green lumber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36. Study methods in drying of woods.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37. Tiles used in T&amp;B.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3672DA">
        <w:rPr>
          <w:rFonts w:ascii="CenturyGothic" w:hAnsi="CenturyGothic" w:cs="CenturyGothic"/>
          <w:b/>
          <w:color w:val="FF0000"/>
        </w:rPr>
        <w:t>a. ceramic tiles</w:t>
      </w:r>
    </w:p>
    <w:p w:rsidR="00DE7884" w:rsidRPr="003672DA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38. Window wherein you have to embed its edges on openings.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jalousie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b. sliding window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casement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capis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39. Glass used in commercial establishments.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a. tempered glass</w:t>
      </w:r>
      <w:r>
        <w:rPr>
          <w:rFonts w:ascii="CenturyGothic" w:hAnsi="CenturyGothic" w:cs="CenturyGothic"/>
          <w:color w:val="000000"/>
        </w:rPr>
        <w:t xml:space="preserve">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float glass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c. plate glass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d. reflective glass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40. Used in steel trusses to prevent in misalignment.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3672DA">
        <w:rPr>
          <w:rFonts w:ascii="CenturyGothic" w:hAnsi="CenturyGothic" w:cs="CenturyGothic"/>
          <w:b/>
          <w:color w:val="FF0000"/>
        </w:rPr>
        <w:t>a. sag rod</w:t>
      </w:r>
    </w:p>
    <w:p w:rsidR="00DE7884" w:rsidRPr="003672DA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41. Where should you put the heat roofing material?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under the rafter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b. over the rafter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c. on ceiling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42. Locks used on main door.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</w:rPr>
      </w:pPr>
      <w:r w:rsidRPr="003672DA">
        <w:rPr>
          <w:rFonts w:ascii="CenturyGothic" w:hAnsi="CenturyGothic" w:cs="CenturyGothic"/>
          <w:b/>
          <w:color w:val="FF0000"/>
        </w:rPr>
        <w:t xml:space="preserve">a. double lock door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b. single lock door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43. Locks used on T&amp;B.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</w:rPr>
      </w:pP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a. double lock </w:t>
      </w:r>
    </w:p>
    <w:p w:rsidR="00DE7884" w:rsidRDefault="00DE7884" w:rsidP="00CF06E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3672DA">
        <w:rPr>
          <w:rFonts w:ascii="CenturyGothic" w:hAnsi="CenturyGothic" w:cs="CenturyGothic"/>
          <w:b/>
          <w:color w:val="FF0000"/>
        </w:rPr>
        <w:t>b. lock inside</w:t>
      </w:r>
    </w:p>
    <w:p w:rsidR="00DE7884" w:rsidRDefault="00DE7884" w:rsidP="00CF06EF">
      <w:pPr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c. single lock</w:t>
      </w:r>
    </w:p>
    <w:p w:rsidR="00DE7884" w:rsidRDefault="00DE7884" w:rsidP="00CF06EF">
      <w:pPr>
        <w:rPr>
          <w:rFonts w:ascii="CenturyGothic" w:hAnsi="CenturyGothic" w:cs="CenturyGothic"/>
          <w:color w:val="000000"/>
        </w:rPr>
      </w:pPr>
      <w:r w:rsidRPr="005B28D2">
        <w:rPr>
          <w:rFonts w:ascii="CenturyGothic" w:hAnsi="CenturyGothic" w:cs="CenturyGothic"/>
          <w:color w:val="000000"/>
          <w:highlight w:val="cyan"/>
        </w:rPr>
        <w:t>with ar Jeje</w:t>
      </w:r>
    </w:p>
    <w:p w:rsidR="00DE7884" w:rsidRDefault="00DE7884" w:rsidP="005B28D2">
      <w:pPr>
        <w:spacing w:after="0" w:line="240" w:lineRule="auto"/>
        <w:rPr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b/>
          <w:bCs/>
          <w:color w:val="000000"/>
          <w:sz w:val="24"/>
          <w:szCs w:val="24"/>
          <w:lang w:val="en-GB" w:eastAsia="en-GB"/>
        </w:rPr>
        <w:t>4. What door is used for kitchen?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a. door closer 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b/>
          <w:bCs/>
          <w:color w:val="CC0000"/>
          <w:sz w:val="24"/>
          <w:szCs w:val="24"/>
          <w:shd w:val="clear" w:color="auto" w:fill="FFFF00"/>
          <w:lang w:val="en-GB" w:eastAsia="en-GB"/>
        </w:rPr>
        <w:t>b. double action door- tama</w:t>
      </w: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 xml:space="preserve">c. flush door </w:t>
      </w: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d. panel door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b/>
          <w:bCs/>
          <w:color w:val="000000"/>
          <w:sz w:val="24"/>
          <w:szCs w:val="24"/>
          <w:lang w:val="en-GB" w:eastAsia="en-GB"/>
        </w:rPr>
        <w:t>7. Which is not used in joining concrete?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 xml:space="preserve">a. dowel 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highlight w:val="cyan"/>
          <w:lang w:val="en-GB" w:eastAsia="en-GB"/>
        </w:rPr>
        <w:t>b. anchor bolt</w:t>
      </w:r>
    </w:p>
    <w:p w:rsidR="00DE7884" w:rsidRDefault="00DE7884" w:rsidP="005B28D2">
      <w:pPr>
        <w:spacing w:after="0" w:line="240" w:lineRule="auto"/>
        <w:rPr>
          <w:color w:val="FF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c. expansion bolt</w:t>
      </w:r>
      <w:r w:rsidRPr="005B28D2">
        <w:rPr>
          <w:color w:val="FF0000"/>
          <w:sz w:val="24"/>
          <w:szCs w:val="24"/>
          <w:lang w:val="en-GB" w:eastAsia="en-GB"/>
        </w:rPr>
        <w:t> </w:t>
      </w:r>
    </w:p>
    <w:p w:rsidR="00DE7884" w:rsidRDefault="00DE7884" w:rsidP="005B28D2">
      <w:pPr>
        <w:spacing w:after="0" w:line="240" w:lineRule="auto"/>
        <w:rPr>
          <w:b/>
          <w:bCs/>
          <w:color w:val="FF0000"/>
          <w:sz w:val="24"/>
          <w:szCs w:val="24"/>
          <w:shd w:val="clear" w:color="auto" w:fill="FFFF00"/>
          <w:lang w:val="en-GB" w:eastAsia="en-GB"/>
        </w:rPr>
      </w:pPr>
      <w:r w:rsidRPr="005B28D2">
        <w:rPr>
          <w:b/>
          <w:bCs/>
          <w:color w:val="FF0000"/>
          <w:sz w:val="24"/>
          <w:szCs w:val="24"/>
          <w:shd w:val="clear" w:color="auto" w:fill="FFFF00"/>
          <w:lang w:val="en-GB" w:eastAsia="en-GB"/>
        </w:rPr>
        <w:t xml:space="preserve">d. steel wires </w:t>
      </w:r>
    </w:p>
    <w:p w:rsidR="00DE7884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b/>
          <w:bCs/>
          <w:color w:val="000000"/>
          <w:sz w:val="24"/>
          <w:szCs w:val="24"/>
          <w:lang w:val="en-GB" w:eastAsia="en-GB"/>
        </w:rPr>
        <w:t>12. What is the best thickness of gravel bedding?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a. 10 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highlight w:val="cyan"/>
          <w:lang w:val="en-GB" w:eastAsia="en-GB"/>
        </w:rPr>
        <w:t>b. 20</w:t>
      </w: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 xml:space="preserve">c. 15 </w:t>
      </w: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d. 30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CenturyGothic" w:hAnsi="CenturyGothic"/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b/>
          <w:bCs/>
          <w:color w:val="000000"/>
          <w:sz w:val="24"/>
          <w:szCs w:val="24"/>
          <w:lang w:val="en-GB" w:eastAsia="en-GB"/>
        </w:rPr>
        <w:t>16. Used to shape balusters?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CenturyGothic" w:hAnsi="CenturyGothic"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color w:val="000000"/>
          <w:sz w:val="24"/>
          <w:szCs w:val="24"/>
          <w:lang w:val="en-GB" w:eastAsia="en-GB"/>
        </w:rPr>
        <w:t>a. jigsaw 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b/>
          <w:bCs/>
          <w:color w:val="000000"/>
          <w:sz w:val="24"/>
          <w:szCs w:val="24"/>
          <w:lang w:val="en-GB" w:eastAsia="en-GB"/>
        </w:rPr>
        <w:t>b. router??</w:t>
      </w:r>
    </w:p>
    <w:p w:rsidR="00DE7884" w:rsidRDefault="00DE7884" w:rsidP="005B28D2">
      <w:pPr>
        <w:spacing w:after="0" w:line="240" w:lineRule="auto"/>
        <w:rPr>
          <w:rFonts w:ascii="CenturyGothic" w:hAnsi="CenturyGothic"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color w:val="000000"/>
          <w:sz w:val="24"/>
          <w:szCs w:val="24"/>
          <w:lang w:val="en-GB" w:eastAsia="en-GB"/>
        </w:rPr>
        <w:t>c. handsaw </w:t>
      </w:r>
    </w:p>
    <w:p w:rsidR="00DE7884" w:rsidRDefault="00DE7884" w:rsidP="005B28D2">
      <w:pPr>
        <w:spacing w:after="0" w:line="240" w:lineRule="auto"/>
        <w:rPr>
          <w:rFonts w:ascii="CenturyGothic" w:hAnsi="CenturyGothic"/>
          <w:color w:val="CC0000"/>
          <w:sz w:val="24"/>
          <w:szCs w:val="24"/>
          <w:shd w:val="clear" w:color="auto" w:fill="FFFF00"/>
          <w:lang w:val="en-GB" w:eastAsia="en-GB"/>
        </w:rPr>
      </w:pPr>
      <w:r w:rsidRPr="005B28D2">
        <w:rPr>
          <w:rFonts w:ascii="CenturyGothic" w:hAnsi="CenturyGothic"/>
          <w:color w:val="CC0000"/>
          <w:sz w:val="24"/>
          <w:szCs w:val="24"/>
          <w:shd w:val="clear" w:color="auto" w:fill="FFFF00"/>
          <w:lang w:val="en-GB" w:eastAsia="en-GB"/>
        </w:rPr>
        <w:t xml:space="preserve">d. torno </w:t>
      </w:r>
      <w:r>
        <w:rPr>
          <w:rFonts w:ascii="CenturyGothic" w:hAnsi="CenturyGothic"/>
          <w:color w:val="CC0000"/>
          <w:sz w:val="24"/>
          <w:szCs w:val="24"/>
          <w:shd w:val="clear" w:color="auto" w:fill="FFFF00"/>
          <w:lang w:val="en-GB" w:eastAsia="en-GB"/>
        </w:rPr>
        <w:t>–</w:t>
      </w:r>
      <w:r w:rsidRPr="005B28D2">
        <w:rPr>
          <w:rFonts w:ascii="CenturyGothic" w:hAnsi="CenturyGothic"/>
          <w:color w:val="CC0000"/>
          <w:sz w:val="24"/>
          <w:szCs w:val="24"/>
          <w:shd w:val="clear" w:color="auto" w:fill="FFFF00"/>
          <w:lang w:val="en-GB" w:eastAsia="en-GB"/>
        </w:rPr>
        <w:t>tama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CenturyGothic" w:hAnsi="CenturyGothic"/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b/>
          <w:bCs/>
          <w:color w:val="000000"/>
          <w:sz w:val="24"/>
          <w:szCs w:val="24"/>
          <w:lang w:val="en-GB" w:eastAsia="en-GB"/>
        </w:rPr>
        <w:t>18. New technology to reduce the sun rays penetrating inside the room- low-E glass.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CenturyGothic" w:hAnsi="CenturyGothic"/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b/>
          <w:bCs/>
          <w:color w:val="000000"/>
          <w:sz w:val="24"/>
          <w:szCs w:val="24"/>
          <w:lang w:val="en-GB" w:eastAsia="en-GB"/>
        </w:rPr>
        <w:t>22. What kind of window is easy to clean?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rFonts w:ascii="CenturyGothic" w:hAnsi="CenturyGothic"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color w:val="000000"/>
          <w:sz w:val="24"/>
          <w:szCs w:val="24"/>
          <w:lang w:val="en-GB" w:eastAsia="en-GB"/>
        </w:rPr>
        <w:t xml:space="preserve">a. louver 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rFonts w:ascii="CenturyGothic" w:hAnsi="CenturyGothic"/>
          <w:color w:val="000000"/>
          <w:sz w:val="24"/>
          <w:szCs w:val="24"/>
          <w:highlight w:val="cyan"/>
          <w:lang w:val="en-GB" w:eastAsia="en-GB"/>
        </w:rPr>
        <w:t>b. sliding window</w:t>
      </w:r>
    </w:p>
    <w:p w:rsidR="00DE7884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33"/>
          <w:lang w:val="en-GB" w:eastAsia="en-GB"/>
        </w:rPr>
        <w:t>c. casement?</w:t>
      </w:r>
      <w:r w:rsidRPr="005B28D2">
        <w:rPr>
          <w:rFonts w:ascii="Times New Roman" w:hAnsi="Times New Roman"/>
          <w:color w:val="000000"/>
          <w:sz w:val="24"/>
          <w:szCs w:val="24"/>
          <w:lang w:val="en-GB" w:eastAsia="en-GB"/>
        </w:rPr>
        <w:t> </w:t>
      </w:r>
    </w:p>
    <w:p w:rsidR="00DE7884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rFonts w:ascii="Times New Roman" w:hAnsi="Times New Roman"/>
          <w:color w:val="000000"/>
          <w:sz w:val="24"/>
          <w:szCs w:val="24"/>
          <w:lang w:val="en-GB" w:eastAsia="en-GB"/>
        </w:rPr>
        <w:t>d. awning - lage may argument sa gantong tanong pero ako laging sliding glass sagot ko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b/>
          <w:bCs/>
          <w:color w:val="000000"/>
          <w:sz w:val="24"/>
          <w:szCs w:val="24"/>
          <w:lang w:val="en-GB" w:eastAsia="en-GB"/>
        </w:rPr>
        <w:t>26. What kind of glass can redirect the suns reflection?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shd w:val="clear" w:color="auto" w:fill="FFFF33"/>
          <w:lang w:val="en-GB" w:eastAsia="en-GB"/>
        </w:rPr>
        <w:t>a. glass blocks - tama</w:t>
      </w:r>
      <w:r w:rsidRPr="005B28D2">
        <w:rPr>
          <w:color w:val="000000"/>
          <w:sz w:val="24"/>
          <w:szCs w:val="24"/>
          <w:lang w:val="en-GB" w:eastAsia="en-GB"/>
        </w:rPr>
        <w:t> 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b. float glass</w:t>
      </w: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 xml:space="preserve">c. plate glass </w:t>
      </w: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d. tempered glass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b/>
          <w:bCs/>
          <w:color w:val="000000"/>
          <w:sz w:val="24"/>
          <w:szCs w:val="24"/>
          <w:lang w:val="en-GB" w:eastAsia="en-GB"/>
        </w:rPr>
      </w:pPr>
      <w:r w:rsidRPr="005B28D2">
        <w:rPr>
          <w:b/>
          <w:bCs/>
          <w:color w:val="000000"/>
          <w:sz w:val="24"/>
          <w:szCs w:val="24"/>
          <w:lang w:val="en-GB" w:eastAsia="en-GB"/>
        </w:rPr>
        <w:t>28. Kind of door used in fire exits?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</w:p>
    <w:p w:rsidR="00DE7884" w:rsidRDefault="00DE7884" w:rsidP="005B28D2">
      <w:pPr>
        <w:spacing w:after="0" w:line="240" w:lineRule="auto"/>
        <w:rPr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a. double action door 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shd w:val="clear" w:color="auto" w:fill="FFFF00"/>
          <w:lang w:val="en-GB" w:eastAsia="en-GB"/>
        </w:rPr>
        <w:t>b. panel door with panic bar- tama pero bihira gamitin ang panel door sa fire exits..pero pwede..madalas metal/steel flush doors with panic device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en-GB"/>
        </w:rPr>
      </w:pPr>
      <w:r w:rsidRPr="005B28D2">
        <w:rPr>
          <w:color w:val="000000"/>
          <w:sz w:val="24"/>
          <w:szCs w:val="24"/>
          <w:lang w:val="en-GB" w:eastAsia="en-GB"/>
        </w:rPr>
        <w:t>c. panel door d. revolving door</w:t>
      </w:r>
    </w:p>
    <w:p w:rsidR="00DE7884" w:rsidRPr="005B28D2" w:rsidRDefault="00DE7884" w:rsidP="005B28D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en-GB" w:eastAsia="en-GB"/>
        </w:rPr>
      </w:pPr>
      <w:r w:rsidRPr="005B28D2">
        <w:rPr>
          <w:rFonts w:ascii="Times New Roman" w:hAnsi="Times New Roman"/>
          <w:color w:val="000000"/>
          <w:sz w:val="27"/>
          <w:szCs w:val="27"/>
          <w:lang w:val="en-GB" w:eastAsia="en-GB"/>
        </w:rPr>
        <w:t> </w:t>
      </w:r>
    </w:p>
    <w:p w:rsidR="00DE7884" w:rsidRDefault="00DE7884" w:rsidP="00CF06EF"/>
    <w:sectPr w:rsidR="00DE7884" w:rsidSect="00A9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EF"/>
    <w:rsid w:val="000C592C"/>
    <w:rsid w:val="000F0A99"/>
    <w:rsid w:val="00162709"/>
    <w:rsid w:val="00202A0E"/>
    <w:rsid w:val="0029159E"/>
    <w:rsid w:val="003423CD"/>
    <w:rsid w:val="003672DA"/>
    <w:rsid w:val="005B28D2"/>
    <w:rsid w:val="007627F8"/>
    <w:rsid w:val="00781B08"/>
    <w:rsid w:val="00A971C3"/>
    <w:rsid w:val="00C651CB"/>
    <w:rsid w:val="00CC0ECC"/>
    <w:rsid w:val="00CF06EF"/>
    <w:rsid w:val="00DE7884"/>
    <w:rsid w:val="00F9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5B28D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B28D2"/>
    <w:rPr>
      <w:rFonts w:cs="Times New Roman"/>
    </w:rPr>
  </w:style>
  <w:style w:type="character" w:customStyle="1" w:styleId="yshortcuts">
    <w:name w:val="yshortcuts"/>
    <w:basedOn w:val="DefaultParagraphFont"/>
    <w:uiPriority w:val="99"/>
    <w:rsid w:val="005B28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7</Pages>
  <Words>875</Words>
  <Characters>4994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Dela Cruz</dc:creator>
  <cp:keywords/>
  <dc:description/>
  <cp:lastModifiedBy>*</cp:lastModifiedBy>
  <cp:revision>8</cp:revision>
  <dcterms:created xsi:type="dcterms:W3CDTF">2010-07-20T12:58:00Z</dcterms:created>
  <dcterms:modified xsi:type="dcterms:W3CDTF">2011-01-22T12:18:00Z</dcterms:modified>
</cp:coreProperties>
</file>